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60" w:rsidRDefault="007F5C60" w:rsidP="00C4464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C4464E">
        <w:rPr>
          <w:rFonts w:ascii="方正小标宋简体" w:eastAsia="方正小标宋简体" w:hint="eastAsia"/>
          <w:sz w:val="44"/>
          <w:szCs w:val="44"/>
        </w:rPr>
        <w:t>宁陕县文化和旅游广电局</w:t>
      </w:r>
      <w:r w:rsidRPr="00C4464E">
        <w:rPr>
          <w:rFonts w:ascii="方正小标宋简体" w:eastAsia="方正小标宋简体"/>
          <w:sz w:val="44"/>
          <w:szCs w:val="44"/>
        </w:rPr>
        <w:t>2019</w:t>
      </w:r>
      <w:r w:rsidRPr="00C4464E">
        <w:rPr>
          <w:rFonts w:ascii="方正小标宋简体" w:eastAsia="方正小标宋简体" w:hint="eastAsia"/>
          <w:sz w:val="44"/>
          <w:szCs w:val="44"/>
        </w:rPr>
        <w:t>年度财政涉农整合资金项目计划完成情况公告</w:t>
      </w:r>
    </w:p>
    <w:p w:rsidR="007F5C60" w:rsidRPr="00C4464E" w:rsidRDefault="007F5C60" w:rsidP="00C4464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5C60" w:rsidRPr="00C4464E" w:rsidRDefault="007F5C60" w:rsidP="001F1132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4464E">
        <w:rPr>
          <w:rFonts w:ascii="仿宋_GB2312" w:eastAsia="仿宋_GB2312"/>
          <w:sz w:val="32"/>
          <w:szCs w:val="32"/>
        </w:rPr>
        <w:t>2019</w:t>
      </w:r>
      <w:r w:rsidRPr="00C4464E">
        <w:rPr>
          <w:rFonts w:ascii="仿宋_GB2312" w:eastAsia="仿宋_GB2312" w:hint="eastAsia"/>
          <w:sz w:val="32"/>
          <w:szCs w:val="32"/>
        </w:rPr>
        <w:t>年县脱贫办、县财政局下达我部门第一批财政涉农整合资金项目</w:t>
      </w:r>
      <w:r>
        <w:rPr>
          <w:rFonts w:ascii="仿宋_GB2312" w:eastAsia="仿宋_GB2312"/>
          <w:sz w:val="32"/>
          <w:szCs w:val="32"/>
        </w:rPr>
        <w:t>1</w:t>
      </w:r>
      <w:r w:rsidRPr="00C4464E">
        <w:rPr>
          <w:rFonts w:ascii="仿宋_GB2312" w:eastAsia="仿宋_GB2312" w:hint="eastAsia"/>
          <w:sz w:val="32"/>
          <w:szCs w:val="32"/>
        </w:rPr>
        <w:t>个，资金规模共计</w:t>
      </w:r>
      <w:r>
        <w:rPr>
          <w:rFonts w:ascii="仿宋_GB2312" w:eastAsia="仿宋_GB2312"/>
          <w:sz w:val="32"/>
          <w:szCs w:val="32"/>
        </w:rPr>
        <w:t>300</w:t>
      </w:r>
      <w:r w:rsidRPr="00C4464E">
        <w:rPr>
          <w:rFonts w:ascii="仿宋_GB2312" w:eastAsia="仿宋_GB2312" w:hint="eastAsia"/>
          <w:sz w:val="32"/>
          <w:szCs w:val="32"/>
        </w:rPr>
        <w:t>万元，正在建设</w:t>
      </w:r>
      <w:r w:rsidRPr="00C4464E">
        <w:rPr>
          <w:rFonts w:ascii="仿宋_GB2312" w:eastAsia="仿宋_GB2312"/>
          <w:sz w:val="32"/>
          <w:szCs w:val="32"/>
        </w:rPr>
        <w:t>1</w:t>
      </w:r>
      <w:r w:rsidRPr="00C4464E">
        <w:rPr>
          <w:rFonts w:ascii="仿宋_GB2312" w:eastAsia="仿宋_GB2312" w:hint="eastAsia"/>
          <w:sz w:val="32"/>
          <w:szCs w:val="32"/>
        </w:rPr>
        <w:t>个，完成进度</w:t>
      </w:r>
      <w:r w:rsidRPr="00C4464E">
        <w:rPr>
          <w:rFonts w:ascii="仿宋_GB2312" w:eastAsia="仿宋_GB2312"/>
          <w:sz w:val="32"/>
          <w:szCs w:val="32"/>
        </w:rPr>
        <w:t>95%</w:t>
      </w:r>
      <w:r w:rsidRPr="00C4464E">
        <w:rPr>
          <w:rFonts w:ascii="仿宋_GB2312" w:eastAsia="仿宋_GB2312" w:hint="eastAsia"/>
          <w:sz w:val="32"/>
          <w:szCs w:val="32"/>
        </w:rPr>
        <w:t>。为保障群众知情权、参与权、更好发挥群众监督作用，现将项目完成情况进行公告。</w:t>
      </w:r>
    </w:p>
    <w:p w:rsidR="007F5C60" w:rsidRPr="00C4464E" w:rsidRDefault="007F5C60" w:rsidP="001F1132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4464E">
        <w:rPr>
          <w:rFonts w:ascii="仿宋_GB2312" w:eastAsia="仿宋_GB2312" w:hint="eastAsia"/>
          <w:sz w:val="32"/>
          <w:szCs w:val="32"/>
        </w:rPr>
        <w:t>公告时期：长期</w:t>
      </w:r>
    </w:p>
    <w:p w:rsidR="007F5C60" w:rsidRPr="00C4464E" w:rsidRDefault="007F5C60" w:rsidP="001F1132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4464E">
        <w:rPr>
          <w:rFonts w:ascii="仿宋_GB2312" w:eastAsia="仿宋_GB2312" w:hint="eastAsia"/>
          <w:sz w:val="32"/>
          <w:szCs w:val="32"/>
        </w:rPr>
        <w:t>监督电话：</w:t>
      </w:r>
      <w:r w:rsidRPr="00C4464E">
        <w:rPr>
          <w:rFonts w:ascii="仿宋_GB2312" w:eastAsia="仿宋_GB2312"/>
          <w:sz w:val="32"/>
          <w:szCs w:val="32"/>
        </w:rPr>
        <w:t>09156823243</w:t>
      </w:r>
    </w:p>
    <w:p w:rsidR="007F5C60" w:rsidRPr="00C4464E" w:rsidRDefault="007F5C60" w:rsidP="00C4464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F5C60" w:rsidRPr="00C4464E" w:rsidRDefault="007F5C60" w:rsidP="001F1132">
      <w:pPr>
        <w:spacing w:line="580" w:lineRule="exact"/>
        <w:ind w:firstLineChars="1600" w:firstLine="31680"/>
        <w:rPr>
          <w:rFonts w:ascii="仿宋_GB2312" w:eastAsia="仿宋_GB2312"/>
          <w:sz w:val="32"/>
          <w:szCs w:val="32"/>
        </w:rPr>
      </w:pPr>
      <w:r w:rsidRPr="00C4464E">
        <w:rPr>
          <w:rFonts w:ascii="仿宋_GB2312" w:eastAsia="仿宋_GB2312"/>
          <w:sz w:val="32"/>
          <w:szCs w:val="32"/>
        </w:rPr>
        <w:t>2019</w:t>
      </w:r>
      <w:r w:rsidRPr="00C4464E">
        <w:rPr>
          <w:rFonts w:ascii="仿宋_GB2312" w:eastAsia="仿宋_GB2312" w:hint="eastAsia"/>
          <w:sz w:val="32"/>
          <w:szCs w:val="32"/>
        </w:rPr>
        <w:t>年</w:t>
      </w:r>
      <w:r w:rsidRPr="00C4464E">
        <w:rPr>
          <w:rFonts w:ascii="仿宋_GB2312" w:eastAsia="仿宋_GB2312"/>
          <w:sz w:val="32"/>
          <w:szCs w:val="32"/>
        </w:rPr>
        <w:t>11</w:t>
      </w:r>
      <w:r w:rsidRPr="00C4464E">
        <w:rPr>
          <w:rFonts w:ascii="仿宋_GB2312" w:eastAsia="仿宋_GB2312" w:hint="eastAsia"/>
          <w:sz w:val="32"/>
          <w:szCs w:val="32"/>
        </w:rPr>
        <w:t>月</w:t>
      </w:r>
      <w:r w:rsidRPr="00C4464E">
        <w:rPr>
          <w:rFonts w:ascii="仿宋_GB2312" w:eastAsia="仿宋_GB2312"/>
          <w:sz w:val="32"/>
          <w:szCs w:val="32"/>
        </w:rPr>
        <w:t>20</w:t>
      </w:r>
      <w:r w:rsidRPr="00C4464E">
        <w:rPr>
          <w:rFonts w:ascii="仿宋_GB2312" w:eastAsia="仿宋_GB2312" w:hint="eastAsia"/>
          <w:sz w:val="32"/>
          <w:szCs w:val="32"/>
        </w:rPr>
        <w:t>日</w:t>
      </w:r>
    </w:p>
    <w:p w:rsidR="007F5C60" w:rsidRPr="00C4464E" w:rsidRDefault="007F5C60" w:rsidP="00C4464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F5C60" w:rsidRPr="00C4464E" w:rsidRDefault="007F5C60" w:rsidP="001F1132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4464E">
        <w:rPr>
          <w:rFonts w:ascii="仿宋_GB2312" w:eastAsia="仿宋_GB2312" w:hint="eastAsia"/>
          <w:sz w:val="32"/>
          <w:szCs w:val="32"/>
        </w:rPr>
        <w:t>附：宁陕县</w:t>
      </w:r>
      <w:r w:rsidRPr="00C4464E">
        <w:rPr>
          <w:rFonts w:ascii="仿宋_GB2312" w:eastAsia="仿宋_GB2312"/>
          <w:sz w:val="32"/>
          <w:szCs w:val="32"/>
        </w:rPr>
        <w:t>2019</w:t>
      </w:r>
      <w:r w:rsidRPr="00C4464E">
        <w:rPr>
          <w:rFonts w:ascii="仿宋_GB2312" w:eastAsia="仿宋_GB2312" w:hint="eastAsia"/>
          <w:sz w:val="32"/>
          <w:szCs w:val="32"/>
        </w:rPr>
        <w:t>年财政涉农整合资金项目计划完成情况公告</w:t>
      </w:r>
    </w:p>
    <w:p w:rsidR="007F5C60" w:rsidRPr="00C4464E" w:rsidRDefault="007F5C60" w:rsidP="00C4464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F5C60" w:rsidRPr="00C4464E" w:rsidRDefault="007F5C60" w:rsidP="00C4464E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7F5C60" w:rsidRPr="00C4464E" w:rsidSect="00C4464E">
      <w:pgSz w:w="11906" w:h="16838" w:code="9"/>
      <w:pgMar w:top="1985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F2"/>
    <w:rsid w:val="000B20E9"/>
    <w:rsid w:val="001347DC"/>
    <w:rsid w:val="001956AA"/>
    <w:rsid w:val="001F1132"/>
    <w:rsid w:val="0020298C"/>
    <w:rsid w:val="00237F2D"/>
    <w:rsid w:val="0027154C"/>
    <w:rsid w:val="002D6A10"/>
    <w:rsid w:val="0030586A"/>
    <w:rsid w:val="0036286E"/>
    <w:rsid w:val="004869FF"/>
    <w:rsid w:val="00501724"/>
    <w:rsid w:val="005A57F4"/>
    <w:rsid w:val="00660621"/>
    <w:rsid w:val="006A3CA3"/>
    <w:rsid w:val="006C3DA6"/>
    <w:rsid w:val="007548AA"/>
    <w:rsid w:val="007E304E"/>
    <w:rsid w:val="007F5C60"/>
    <w:rsid w:val="00881722"/>
    <w:rsid w:val="008B0965"/>
    <w:rsid w:val="00992FAB"/>
    <w:rsid w:val="009A77D6"/>
    <w:rsid w:val="00A16EF2"/>
    <w:rsid w:val="00AA21F0"/>
    <w:rsid w:val="00AD7262"/>
    <w:rsid w:val="00B21842"/>
    <w:rsid w:val="00B31183"/>
    <w:rsid w:val="00B314D0"/>
    <w:rsid w:val="00B43DDE"/>
    <w:rsid w:val="00BD24E9"/>
    <w:rsid w:val="00C4464E"/>
    <w:rsid w:val="00CA78A3"/>
    <w:rsid w:val="00CB3745"/>
    <w:rsid w:val="00CC2D1D"/>
    <w:rsid w:val="00CE7FDC"/>
    <w:rsid w:val="00D06F86"/>
    <w:rsid w:val="00D67D7F"/>
    <w:rsid w:val="00DA1164"/>
    <w:rsid w:val="00E25503"/>
    <w:rsid w:val="00E42679"/>
    <w:rsid w:val="00E76B26"/>
    <w:rsid w:val="00F32DBD"/>
    <w:rsid w:val="00F408D2"/>
    <w:rsid w:val="00FA06C8"/>
    <w:rsid w:val="00FB60A5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2"/>
    <w:pPr>
      <w:widowControl w:val="0"/>
      <w:jc w:val="both"/>
    </w:pPr>
    <w:rPr>
      <w:rFonts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EF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54C"/>
    <w:rPr>
      <w:rFonts w:cs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宁陕县文化和旅游广电局2019年度财政涉农整合资金项目计划完成情况公告</dc:title>
  <dc:subject/>
  <dc:creator>Administrator</dc:creator>
  <cp:keywords/>
  <dc:description/>
  <cp:lastModifiedBy>宁陕县文化和旅游广电局文书管理</cp:lastModifiedBy>
  <cp:revision>3</cp:revision>
  <cp:lastPrinted>2019-11-29T02:20:00Z</cp:lastPrinted>
  <dcterms:created xsi:type="dcterms:W3CDTF">2019-11-29T07:01:00Z</dcterms:created>
  <dcterms:modified xsi:type="dcterms:W3CDTF">2019-12-30T04:09:00Z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